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91" w:rsidRPr="001D1503" w:rsidRDefault="002F5391" w:rsidP="00D61C35">
      <w:pPr>
        <w:spacing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1D1503">
        <w:rPr>
          <w:rFonts w:ascii="Times New Roman" w:hAnsi="Times New Roman"/>
          <w:b/>
          <w:sz w:val="28"/>
          <w:szCs w:val="28"/>
        </w:rPr>
        <w:t>K O N F E R E N C I A   F E L H Í V Á S</w:t>
      </w:r>
    </w:p>
    <w:p w:rsidR="002F5391" w:rsidRDefault="002F5391" w:rsidP="00457A1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BD7">
        <w:rPr>
          <w:rFonts w:ascii="Times New Roman" w:hAnsi="Times New Roman"/>
          <w:b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148.5pt;height:113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">
            <v:imagedata r:id="rId7" o:title="" croptop="-557f" cropbottom="-908f" cropright="-310f"/>
            <o:lock v:ext="edit" aspectratio="f"/>
          </v:shape>
        </w:pict>
      </w:r>
    </w:p>
    <w:p w:rsidR="002F5391" w:rsidRPr="00457A1A" w:rsidRDefault="002F5391" w:rsidP="00D61C3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A Doktoranduszok Országos Szövetsége (DOSz) örömmel értesíti a doktorandusz hallgatókat, hogy az idei évben is megrendezi a </w:t>
      </w:r>
      <w:r w:rsidRPr="00457A1A">
        <w:rPr>
          <w:rFonts w:ascii="Times New Roman" w:hAnsi="Times New Roman"/>
          <w:b/>
          <w:sz w:val="24"/>
          <w:szCs w:val="24"/>
        </w:rPr>
        <w:t>TAVASZI SZÉL</w:t>
      </w:r>
      <w:r w:rsidRPr="00457A1A">
        <w:rPr>
          <w:rFonts w:ascii="Times New Roman" w:hAnsi="Times New Roman"/>
          <w:sz w:val="24"/>
          <w:szCs w:val="24"/>
        </w:rPr>
        <w:t xml:space="preserve"> elnevezésű konferenciáját.</w:t>
      </w:r>
    </w:p>
    <w:p w:rsidR="002F5391" w:rsidRPr="00457A1A" w:rsidRDefault="002F5391" w:rsidP="00B26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>A DOSz az idei Tavaszi Szél konferencia szervezésekor a korábbi években megszokottak szerint, a „fiatal magyar kutatók és doktoranduszok világtalálkozóját” – angol és magyar munkanyelvű rendezvényként hirdeti meg. A konferencia célja, hogy lehetőséget teremtsen a világ doktoranduszai számára arra, hogy az eltérő kutatási területeiket bemutassák, véleményüket ütköztessék az esemény alkalmával.</w:t>
      </w:r>
    </w:p>
    <w:p w:rsidR="002F5391" w:rsidRPr="00457A1A" w:rsidRDefault="002F5391" w:rsidP="00B26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Az egyes szekciók keretében lehetőség nyílik mind az elméleti, mind a gyakorlati hasznosíthatóság oldaláról bemutatni az egyes tudományterületeket. </w:t>
      </w:r>
    </w:p>
    <w:p w:rsidR="002F5391" w:rsidRPr="00457A1A" w:rsidRDefault="002F5391" w:rsidP="00B26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A konferencia résztvevőinek a honlapon történő regisztrációt követően egy 300 </w:t>
      </w:r>
      <w:r>
        <w:rPr>
          <w:rFonts w:ascii="Times New Roman" w:hAnsi="Times New Roman"/>
          <w:sz w:val="24"/>
          <w:szCs w:val="24"/>
        </w:rPr>
        <w:t xml:space="preserve">szavas </w:t>
      </w:r>
      <w:r w:rsidRPr="00457A1A">
        <w:rPr>
          <w:rFonts w:ascii="Times New Roman" w:hAnsi="Times New Roman"/>
          <w:sz w:val="24"/>
          <w:szCs w:val="24"/>
        </w:rPr>
        <w:t xml:space="preserve">absztraktot kell benyújtani </w:t>
      </w:r>
      <w:r w:rsidRPr="00457A1A">
        <w:rPr>
          <w:rFonts w:ascii="Times New Roman" w:hAnsi="Times New Roman"/>
          <w:b/>
          <w:sz w:val="24"/>
          <w:szCs w:val="24"/>
        </w:rPr>
        <w:t>magyar és angol</w:t>
      </w:r>
      <w:r w:rsidRPr="00457A1A">
        <w:rPr>
          <w:rFonts w:ascii="Times New Roman" w:hAnsi="Times New Roman"/>
          <w:sz w:val="24"/>
          <w:szCs w:val="24"/>
        </w:rPr>
        <w:t xml:space="preserve"> nyelven a következő elérhetőségre:</w:t>
      </w:r>
    </w:p>
    <w:p w:rsidR="002F5391" w:rsidRPr="00457A1A" w:rsidRDefault="002F5391" w:rsidP="0081343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7A1A">
        <w:rPr>
          <w:rFonts w:ascii="Times New Roman" w:hAnsi="Times New Roman"/>
          <w:b/>
          <w:i/>
          <w:sz w:val="24"/>
          <w:szCs w:val="24"/>
        </w:rPr>
        <w:t>tavasziszel2012@dosz.hu</w:t>
      </w:r>
    </w:p>
    <w:p w:rsidR="002F5391" w:rsidRPr="00457A1A" w:rsidRDefault="002F5391" w:rsidP="00B26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A </w:t>
      </w:r>
      <w:r w:rsidRPr="005D14CC">
        <w:rPr>
          <w:rFonts w:ascii="Times New Roman" w:hAnsi="Times New Roman"/>
          <w:b/>
          <w:i/>
          <w:sz w:val="24"/>
          <w:szCs w:val="24"/>
        </w:rPr>
        <w:t>www.dosz.hu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A1A">
        <w:rPr>
          <w:rFonts w:ascii="Times New Roman" w:hAnsi="Times New Roman"/>
          <w:sz w:val="24"/>
          <w:szCs w:val="24"/>
        </w:rPr>
        <w:t>honlapon történő regisztráció során a jelentkezőknek meg kell adniuk a könnyebb kommunikáció érdekében az elérhetőségi adataikat.</w:t>
      </w:r>
    </w:p>
    <w:p w:rsidR="002F5391" w:rsidRPr="00457A1A" w:rsidRDefault="002F5391" w:rsidP="009D4DA6">
      <w:pPr>
        <w:spacing w:line="240" w:lineRule="auto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>A honlapon történő regisztráció hiányában az absztraktokat a szervezőbizottságnak nem áll módjában elfogadni. Amennyiben az absztraktok beérkezéséről e-mail útján nem kapnak értesítést, kérjük, a megadott elérhetőségen jelezzék a bizottság felé. A tudományterületeknek megfelelően minden absztraktot lektorálási folyamatnak vetünk alá.</w:t>
      </w:r>
    </w:p>
    <w:p w:rsidR="002F5391" w:rsidRPr="00457A1A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Amennyiben a szerzők a konferenciakötetben is publikálni kívánják kutatásukat, az absztraktot a megadott határidőre ki kell terjeszteni a formai követelményeknek megfelelően egy 2000 szavas tudományos cikké, amelyet a programtanácsnak el kell fogadnia. A tudományos cikkeket az absztrakthoz hasonlóan e-mail formájában kell eljuttatni a következő elérhetőségre: </w:t>
      </w:r>
    </w:p>
    <w:p w:rsidR="002F5391" w:rsidRPr="00457A1A" w:rsidRDefault="002F5391" w:rsidP="000264B6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hyperlink r:id="rId8" w:history="1">
        <w:r w:rsidRPr="00457A1A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tavasziszel2012@dosz.hu</w:t>
        </w:r>
      </w:hyperlink>
    </w:p>
    <w:p w:rsidR="002F5391" w:rsidRPr="00457A1A" w:rsidRDefault="002F5391" w:rsidP="000264B6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5391" w:rsidRPr="00457A1A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>A formai követelmények megtalálhatók a</w:t>
      </w:r>
      <w:r w:rsidRPr="00457A1A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9" w:history="1">
        <w:r w:rsidRPr="00457A1A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www.dosz.hu</w:t>
        </w:r>
      </w:hyperlink>
      <w:r w:rsidRPr="00457A1A">
        <w:rPr>
          <w:rFonts w:ascii="Times New Roman" w:hAnsi="Times New Roman"/>
          <w:sz w:val="24"/>
          <w:szCs w:val="24"/>
        </w:rPr>
        <w:t xml:space="preserve"> weboldalon a </w:t>
      </w:r>
      <w:r>
        <w:rPr>
          <w:rFonts w:ascii="Times New Roman" w:hAnsi="Times New Roman"/>
          <w:sz w:val="24"/>
          <w:szCs w:val="24"/>
        </w:rPr>
        <w:t xml:space="preserve">letöltések </w:t>
      </w:r>
      <w:r w:rsidRPr="00457A1A">
        <w:rPr>
          <w:rFonts w:ascii="Times New Roman" w:hAnsi="Times New Roman"/>
          <w:sz w:val="24"/>
          <w:szCs w:val="24"/>
        </w:rPr>
        <w:t>menüpont alatt.</w:t>
      </w:r>
    </w:p>
    <w:p w:rsidR="002F5391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Pr="00457A1A" w:rsidRDefault="002F5391" w:rsidP="000264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Pr="00457A1A" w:rsidRDefault="002F5391" w:rsidP="009D4D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b/>
          <w:sz w:val="24"/>
          <w:szCs w:val="24"/>
        </w:rPr>
        <w:t>A konferencia időpontja és helyszíne:</w:t>
      </w:r>
    </w:p>
    <w:p w:rsidR="002F5391" w:rsidRPr="00457A1A" w:rsidRDefault="002F5391" w:rsidP="00813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A konferencia Győrött a Széchenyi István Egyetemen </w:t>
      </w:r>
      <w:smartTag w:uri="urn:schemas-microsoft-com:office:smarttags" w:element="date">
        <w:smartTagPr>
          <w:attr w:name="Year" w:val="2012"/>
          <w:attr w:name="Day" w:val="17"/>
          <w:attr w:name="Month" w:val="5"/>
          <w:attr w:name="ls" w:val="trans"/>
        </w:smartTagPr>
        <w:r w:rsidRPr="00457A1A">
          <w:rPr>
            <w:rFonts w:ascii="Times New Roman" w:hAnsi="Times New Roman"/>
            <w:sz w:val="24"/>
            <w:szCs w:val="24"/>
          </w:rPr>
          <w:t>2012. május 17</w:t>
        </w:r>
      </w:smartTag>
      <w:r w:rsidRPr="00457A1A">
        <w:rPr>
          <w:rFonts w:ascii="Times New Roman" w:hAnsi="Times New Roman"/>
          <w:sz w:val="24"/>
          <w:szCs w:val="24"/>
        </w:rPr>
        <w:t xml:space="preserve">-20. között kerül megrendezésre. </w:t>
      </w:r>
    </w:p>
    <w:p w:rsidR="002F5391" w:rsidRDefault="002F5391">
      <w:pPr>
        <w:rPr>
          <w:rFonts w:ascii="Times New Roman" w:hAnsi="Times New Roman"/>
          <w:b/>
          <w:sz w:val="24"/>
          <w:szCs w:val="24"/>
        </w:rPr>
      </w:pPr>
    </w:p>
    <w:p w:rsidR="002F5391" w:rsidRPr="00457A1A" w:rsidRDefault="002F5391" w:rsidP="009D4D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b/>
          <w:sz w:val="24"/>
          <w:szCs w:val="24"/>
        </w:rPr>
        <w:t>Fontosabb határidők:</w:t>
      </w:r>
    </w:p>
    <w:p w:rsidR="002F5391" w:rsidRPr="00457A1A" w:rsidRDefault="002F5391" w:rsidP="000264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13</w:t>
      </w:r>
      <w:r w:rsidRPr="00457A1A">
        <w:rPr>
          <w:rFonts w:ascii="Times New Roman" w:hAnsi="Times New Roman"/>
          <w:sz w:val="24"/>
          <w:szCs w:val="24"/>
        </w:rPr>
        <w:t>.</w:t>
      </w:r>
      <w:r w:rsidRPr="00457A1A">
        <w:rPr>
          <w:rFonts w:ascii="Times New Roman" w:hAnsi="Times New Roman"/>
          <w:sz w:val="24"/>
          <w:szCs w:val="24"/>
        </w:rPr>
        <w:tab/>
        <w:t xml:space="preserve">Jelentkezési határidő, az absztraktok leadásának határideje </w:t>
      </w:r>
    </w:p>
    <w:p w:rsidR="002F5391" w:rsidRPr="00457A1A" w:rsidRDefault="002F5391" w:rsidP="000264B6">
      <w:pPr>
        <w:spacing w:line="240" w:lineRule="auto"/>
        <w:ind w:left="2832" w:hanging="2124"/>
        <w:rPr>
          <w:rFonts w:ascii="Times New Roman" w:hAnsi="Times New Roman"/>
          <w:sz w:val="24"/>
          <w:szCs w:val="24"/>
        </w:rPr>
      </w:pPr>
      <w:smartTag w:uri="urn:schemas-microsoft-com:office:smarttags" w:element="date">
        <w:smartTagPr>
          <w:attr w:name="Year" w:val="2012"/>
          <w:attr w:name="Day" w:val="17"/>
          <w:attr w:name="Month" w:val="5"/>
          <w:attr w:name="ls" w:val="trans"/>
        </w:smartTagPr>
        <w:r w:rsidRPr="00457A1A">
          <w:rPr>
            <w:rFonts w:ascii="Times New Roman" w:hAnsi="Times New Roman"/>
            <w:sz w:val="24"/>
            <w:szCs w:val="24"/>
          </w:rPr>
          <w:t>2012. március 27.</w:t>
        </w:r>
      </w:smartTag>
      <w:r w:rsidRPr="00457A1A">
        <w:rPr>
          <w:rFonts w:ascii="Times New Roman" w:hAnsi="Times New Roman"/>
          <w:sz w:val="24"/>
          <w:szCs w:val="24"/>
        </w:rPr>
        <w:tab/>
        <w:t>Tanulmányok leadásának (2000 szó) és a részvételi díj befizetésének határideje.</w:t>
      </w:r>
    </w:p>
    <w:p w:rsidR="002F5391" w:rsidRPr="00457A1A" w:rsidRDefault="002F5391" w:rsidP="000264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smartTag w:uri="urn:schemas-microsoft-com:office:smarttags" w:element="date">
        <w:smartTagPr>
          <w:attr w:name="Year" w:val="2012"/>
          <w:attr w:name="Day" w:val="17"/>
          <w:attr w:name="Month" w:val="5"/>
          <w:attr w:name="ls" w:val="trans"/>
        </w:smartTagPr>
        <w:r w:rsidRPr="00457A1A">
          <w:rPr>
            <w:rFonts w:ascii="Times New Roman" w:hAnsi="Times New Roman"/>
            <w:sz w:val="24"/>
            <w:szCs w:val="24"/>
          </w:rPr>
          <w:t>2012. május 17</w:t>
        </w:r>
      </w:smartTag>
      <w:r w:rsidRPr="00457A1A">
        <w:rPr>
          <w:rFonts w:ascii="Times New Roman" w:hAnsi="Times New Roman"/>
          <w:sz w:val="24"/>
          <w:szCs w:val="24"/>
        </w:rPr>
        <w:t>-20.</w:t>
      </w:r>
      <w:r w:rsidRPr="00457A1A">
        <w:rPr>
          <w:rFonts w:ascii="Times New Roman" w:hAnsi="Times New Roman"/>
          <w:sz w:val="24"/>
          <w:szCs w:val="24"/>
        </w:rPr>
        <w:tab/>
        <w:t>Konferencia</w:t>
      </w:r>
    </w:p>
    <w:p w:rsidR="002F5391" w:rsidRPr="00457A1A" w:rsidRDefault="002F5391" w:rsidP="009D4D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b/>
          <w:sz w:val="24"/>
          <w:szCs w:val="24"/>
        </w:rPr>
        <w:t xml:space="preserve">Részvételi díj: </w:t>
      </w:r>
    </w:p>
    <w:p w:rsidR="002F5391" w:rsidRPr="00457A1A" w:rsidRDefault="002F5391" w:rsidP="009D4D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Teljes részvételi díj (PhD, DLA hallgatók): </w:t>
      </w:r>
      <w:r w:rsidRPr="00457A1A">
        <w:rPr>
          <w:rFonts w:ascii="Times New Roman" w:hAnsi="Times New Roman"/>
          <w:sz w:val="24"/>
          <w:szCs w:val="24"/>
        </w:rPr>
        <w:tab/>
      </w:r>
      <w:r w:rsidRPr="00457A1A">
        <w:rPr>
          <w:rFonts w:ascii="Times New Roman" w:hAnsi="Times New Roman"/>
          <w:sz w:val="24"/>
          <w:szCs w:val="24"/>
        </w:rPr>
        <w:tab/>
      </w:r>
      <w:r w:rsidRPr="00457A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EUR 120 (HUF 36</w:t>
      </w:r>
      <w:r w:rsidRPr="00457A1A">
        <w:rPr>
          <w:rFonts w:ascii="Times New Roman" w:hAnsi="Times New Roman"/>
          <w:b/>
          <w:sz w:val="24"/>
          <w:szCs w:val="24"/>
        </w:rPr>
        <w:t xml:space="preserve">.000) </w:t>
      </w:r>
    </w:p>
    <w:p w:rsidR="002F5391" w:rsidRPr="00457A1A" w:rsidRDefault="002F5391" w:rsidP="00B81E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Szállás, catering nélküli részvételi díj (PhD, DLA hallgatók): </w:t>
      </w:r>
      <w:r w:rsidRPr="00457A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EUR 60 (HUF 18</w:t>
      </w:r>
      <w:r w:rsidRPr="00457A1A">
        <w:rPr>
          <w:rFonts w:ascii="Times New Roman" w:hAnsi="Times New Roman"/>
          <w:b/>
          <w:sz w:val="24"/>
          <w:szCs w:val="24"/>
        </w:rPr>
        <w:t xml:space="preserve">.000) </w:t>
      </w:r>
    </w:p>
    <w:p w:rsidR="002F5391" w:rsidRPr="00457A1A" w:rsidRDefault="002F5391" w:rsidP="009D4D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Kedvezményes részvételi díj DOSz tagoknak: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EUR 104 (HUF  31</w:t>
      </w:r>
      <w:r w:rsidRPr="00457A1A">
        <w:rPr>
          <w:rFonts w:ascii="Times New Roman" w:hAnsi="Times New Roman"/>
          <w:b/>
          <w:sz w:val="24"/>
          <w:szCs w:val="24"/>
        </w:rPr>
        <w:t>.000)</w:t>
      </w:r>
    </w:p>
    <w:p w:rsidR="002F5391" w:rsidRPr="00457A1A" w:rsidRDefault="002F5391" w:rsidP="00B81E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>Szállás, catering nélküli r</w:t>
      </w:r>
      <w:r>
        <w:rPr>
          <w:rFonts w:ascii="Times New Roman" w:hAnsi="Times New Roman"/>
          <w:sz w:val="24"/>
          <w:szCs w:val="24"/>
        </w:rPr>
        <w:t xml:space="preserve">észvételi díj DOSz tagoknak: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EUR 47 (HUF 14</w:t>
      </w:r>
      <w:r w:rsidRPr="00457A1A">
        <w:rPr>
          <w:rFonts w:ascii="Times New Roman" w:hAnsi="Times New Roman"/>
          <w:b/>
          <w:sz w:val="24"/>
          <w:szCs w:val="24"/>
        </w:rPr>
        <w:t>.000)</w:t>
      </w:r>
    </w:p>
    <w:p w:rsidR="002F5391" w:rsidRPr="00457A1A" w:rsidRDefault="002F5391" w:rsidP="009D4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A1A">
        <w:rPr>
          <w:rFonts w:ascii="Times New Roman" w:hAnsi="Times New Roman"/>
          <w:sz w:val="24"/>
          <w:szCs w:val="24"/>
        </w:rPr>
        <w:t xml:space="preserve">További információért látogasson el a </w:t>
      </w:r>
      <w:hyperlink r:id="rId10" w:history="1">
        <w:r w:rsidRPr="00457A1A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www.dosz.hu</w:t>
        </w:r>
      </w:hyperlink>
      <w:r w:rsidRPr="00457A1A">
        <w:rPr>
          <w:rFonts w:ascii="Times New Roman" w:hAnsi="Times New Roman"/>
          <w:sz w:val="24"/>
          <w:szCs w:val="24"/>
        </w:rPr>
        <w:t xml:space="preserve"> weboldalra vagy forduljon bizalommal a konferencia főszervezőjéhez: dr. Fülöp Péter – elnökségi tag DOSz – </w:t>
      </w:r>
      <w:hyperlink r:id="rId11" w:history="1">
        <w:r w:rsidRPr="00457A1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peter.fulop@dosz.hu</w:t>
        </w:r>
      </w:hyperlink>
      <w:r w:rsidRPr="00457A1A">
        <w:rPr>
          <w:rFonts w:ascii="Times New Roman" w:hAnsi="Times New Roman"/>
          <w:sz w:val="24"/>
          <w:szCs w:val="24"/>
        </w:rPr>
        <w:t>.</w:t>
      </w:r>
    </w:p>
    <w:p w:rsidR="002F5391" w:rsidRDefault="002F5391" w:rsidP="00026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Default="002F5391" w:rsidP="00026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91" w:rsidRPr="001D1503" w:rsidRDefault="002F5391" w:rsidP="00457A1A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1D1503">
        <w:rPr>
          <w:rFonts w:ascii="Times New Roman" w:hAnsi="Times New Roman"/>
          <w:noProof/>
          <w:sz w:val="24"/>
          <w:szCs w:val="24"/>
          <w:lang w:eastAsia="hu-HU"/>
        </w:rPr>
        <w:t>Bojárszky Adrás</w:t>
      </w:r>
    </w:p>
    <w:p w:rsidR="002F5391" w:rsidRPr="001D1503" w:rsidRDefault="002F5391" w:rsidP="00457A1A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1D1503">
        <w:rPr>
          <w:rFonts w:ascii="Times New Roman" w:hAnsi="Times New Roman"/>
          <w:noProof/>
          <w:sz w:val="24"/>
          <w:szCs w:val="24"/>
          <w:lang w:eastAsia="hu-HU"/>
        </w:rPr>
        <w:t>elnök</w:t>
      </w:r>
    </w:p>
    <w:p w:rsidR="002F5391" w:rsidRDefault="002F5391" w:rsidP="00457A1A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1D1503">
        <w:rPr>
          <w:rFonts w:ascii="Times New Roman" w:hAnsi="Times New Roman"/>
          <w:noProof/>
          <w:sz w:val="24"/>
          <w:szCs w:val="24"/>
          <w:lang w:eastAsia="hu-HU"/>
        </w:rPr>
        <w:t>Doktoranduszok Országos Szövetsége</w:t>
      </w:r>
    </w:p>
    <w:p w:rsidR="002F5391" w:rsidRDefault="002F5391" w:rsidP="00457A1A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</w:p>
    <w:p w:rsidR="002F5391" w:rsidRDefault="002F5391" w:rsidP="00457A1A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</w:p>
    <w:p w:rsidR="002F5391" w:rsidRDefault="002F5391" w:rsidP="00457A1A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</w:p>
    <w:p w:rsidR="002F5391" w:rsidRPr="001D1503" w:rsidRDefault="002F5391" w:rsidP="001D15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85BD7">
        <w:rPr>
          <w:rFonts w:ascii="Times New Roman" w:hAnsi="Times New Roman"/>
          <w:noProof/>
          <w:sz w:val="24"/>
          <w:szCs w:val="24"/>
          <w:lang w:eastAsia="hu-HU"/>
        </w:rPr>
        <w:pict>
          <v:shape id="_x0000_i1026" type="#_x0000_t75" style="width:183pt;height:60pt">
            <v:imagedata r:id="rId12" o:title=""/>
          </v:shape>
        </w:pict>
      </w:r>
    </w:p>
    <w:sectPr w:rsidR="002F5391" w:rsidRPr="001D1503" w:rsidSect="00457A1A">
      <w:footerReference w:type="defaul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91" w:rsidRDefault="002F5391" w:rsidP="00457A1A">
      <w:pPr>
        <w:spacing w:after="0" w:line="240" w:lineRule="auto"/>
      </w:pPr>
      <w:r>
        <w:separator/>
      </w:r>
    </w:p>
  </w:endnote>
  <w:endnote w:type="continuationSeparator" w:id="0">
    <w:p w:rsidR="002F5391" w:rsidRDefault="002F5391" w:rsidP="0045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91" w:rsidRDefault="002F539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F5391" w:rsidRDefault="002F5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91" w:rsidRDefault="002F5391" w:rsidP="00457A1A">
      <w:pPr>
        <w:spacing w:after="0" w:line="240" w:lineRule="auto"/>
      </w:pPr>
      <w:r>
        <w:separator/>
      </w:r>
    </w:p>
  </w:footnote>
  <w:footnote w:type="continuationSeparator" w:id="0">
    <w:p w:rsidR="002F5391" w:rsidRDefault="002F5391" w:rsidP="0045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C0D"/>
    <w:multiLevelType w:val="hybridMultilevel"/>
    <w:tmpl w:val="FD4CF098"/>
    <w:lvl w:ilvl="0" w:tplc="0C768294">
      <w:start w:val="2010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DA6"/>
    <w:rsid w:val="000264B6"/>
    <w:rsid w:val="0003205A"/>
    <w:rsid w:val="00040B3D"/>
    <w:rsid w:val="00063738"/>
    <w:rsid w:val="00100877"/>
    <w:rsid w:val="001D1503"/>
    <w:rsid w:val="00292E64"/>
    <w:rsid w:val="002F5391"/>
    <w:rsid w:val="0039731D"/>
    <w:rsid w:val="00450CDE"/>
    <w:rsid w:val="00457A1A"/>
    <w:rsid w:val="004745BA"/>
    <w:rsid w:val="004A6DF9"/>
    <w:rsid w:val="00530816"/>
    <w:rsid w:val="00535FA5"/>
    <w:rsid w:val="005A5B73"/>
    <w:rsid w:val="005B1543"/>
    <w:rsid w:val="005D14CC"/>
    <w:rsid w:val="00603D7E"/>
    <w:rsid w:val="006302C7"/>
    <w:rsid w:val="006E606C"/>
    <w:rsid w:val="00772AE1"/>
    <w:rsid w:val="00785BD7"/>
    <w:rsid w:val="007B2E03"/>
    <w:rsid w:val="0081343C"/>
    <w:rsid w:val="00847170"/>
    <w:rsid w:val="00912B23"/>
    <w:rsid w:val="00957160"/>
    <w:rsid w:val="009D4DA6"/>
    <w:rsid w:val="00A3027E"/>
    <w:rsid w:val="00A4463A"/>
    <w:rsid w:val="00B2538B"/>
    <w:rsid w:val="00B26262"/>
    <w:rsid w:val="00B61D7E"/>
    <w:rsid w:val="00B626CD"/>
    <w:rsid w:val="00B81E45"/>
    <w:rsid w:val="00BC40F0"/>
    <w:rsid w:val="00C11722"/>
    <w:rsid w:val="00C933ED"/>
    <w:rsid w:val="00C967D8"/>
    <w:rsid w:val="00D17DC8"/>
    <w:rsid w:val="00D20867"/>
    <w:rsid w:val="00D61C35"/>
    <w:rsid w:val="00DA771F"/>
    <w:rsid w:val="00F2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4D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A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asziszel2012@dosz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fulop@dosz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z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</Pages>
  <Words>378</Words>
  <Characters>2612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F E R E N C I A   F E L H Í V Á S</dc:title>
  <dc:subject/>
  <dc:creator>Philip</dc:creator>
  <cp:keywords/>
  <dc:description/>
  <cp:lastModifiedBy>Kengyel Péter</cp:lastModifiedBy>
  <cp:revision>6</cp:revision>
  <dcterms:created xsi:type="dcterms:W3CDTF">2012-02-07T15:26:00Z</dcterms:created>
  <dcterms:modified xsi:type="dcterms:W3CDTF">2012-03-06T11:47:00Z</dcterms:modified>
</cp:coreProperties>
</file>