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11B" w:rsidRDefault="00B1311B" w:rsidP="00B83D06">
      <w:pPr>
        <w:autoSpaceDE w:val="0"/>
        <w:autoSpaceDN w:val="0"/>
        <w:adjustRightInd w:val="0"/>
        <w:jc w:val="center"/>
        <w:rPr>
          <w:b/>
          <w:color w:val="000000"/>
          <w:sz w:val="28"/>
          <w:szCs w:val="28"/>
        </w:rPr>
      </w:pPr>
      <w:r w:rsidRPr="00B83D06">
        <w:rPr>
          <w:b/>
          <w:color w:val="000000"/>
          <w:sz w:val="28"/>
          <w:szCs w:val="28"/>
        </w:rPr>
        <w:t>I N S T R U C T I O N S  F O R  A U T H O R S</w:t>
      </w:r>
    </w:p>
    <w:p w:rsidR="00B1311B" w:rsidRPr="00B83D06" w:rsidRDefault="00B1311B" w:rsidP="00B83D06">
      <w:pPr>
        <w:autoSpaceDE w:val="0"/>
        <w:autoSpaceDN w:val="0"/>
        <w:adjustRightInd w:val="0"/>
        <w:jc w:val="center"/>
        <w:rPr>
          <w:b/>
          <w:color w:val="000000"/>
          <w:sz w:val="28"/>
          <w:szCs w:val="28"/>
        </w:rPr>
      </w:pPr>
    </w:p>
    <w:p w:rsidR="00B1311B" w:rsidRDefault="00B1311B" w:rsidP="00B83D06">
      <w:pPr>
        <w:autoSpaceDE w:val="0"/>
        <w:autoSpaceDN w:val="0"/>
        <w:adjustRightInd w:val="0"/>
        <w:jc w:val="center"/>
        <w:rPr>
          <w:b/>
          <w:noProof/>
        </w:rPr>
      </w:pPr>
      <w:r w:rsidRPr="005448BB">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Leírás: C:\Users\Philip\Desktop\LOGO.jpg" style="width:174pt;height:130.5pt;visibility:visible">
            <v:imagedata r:id="rId6" o:title="" croptop="7623f" cropbottom="12490f" cropleft="2082f" cropright="1909f"/>
          </v:shape>
        </w:pict>
      </w:r>
      <w:bookmarkStart w:id="0" w:name="_GoBack"/>
      <w:bookmarkEnd w:id="0"/>
    </w:p>
    <w:p w:rsidR="00B1311B" w:rsidRPr="00B83D06" w:rsidRDefault="00B1311B" w:rsidP="00B83D06">
      <w:pPr>
        <w:autoSpaceDE w:val="0"/>
        <w:autoSpaceDN w:val="0"/>
        <w:adjustRightInd w:val="0"/>
        <w:jc w:val="center"/>
        <w:rPr>
          <w:color w:val="000000"/>
          <w:sz w:val="32"/>
          <w:szCs w:val="32"/>
        </w:rPr>
      </w:pPr>
    </w:p>
    <w:p w:rsidR="00B1311B" w:rsidRPr="00B83D06" w:rsidRDefault="00B1311B" w:rsidP="00B83D06">
      <w:pPr>
        <w:autoSpaceDE w:val="0"/>
        <w:autoSpaceDN w:val="0"/>
        <w:adjustRightInd w:val="0"/>
        <w:jc w:val="both"/>
        <w:rPr>
          <w:color w:val="000000"/>
        </w:rPr>
      </w:pPr>
      <w:r w:rsidRPr="00B83D06">
        <w:rPr>
          <w:color w:val="000000"/>
        </w:rPr>
        <w:t>Submitted papers – no longer than 2000 words including tables, figures and reference</w:t>
      </w:r>
      <w:r>
        <w:rPr>
          <w:color w:val="000000"/>
        </w:rPr>
        <w:t xml:space="preserve"> </w:t>
      </w:r>
      <w:r w:rsidRPr="00B83D06">
        <w:rPr>
          <w:color w:val="000000"/>
        </w:rPr>
        <w:t>list – should be written in standard English. The following format guidelines are critical</w:t>
      </w:r>
      <w:r>
        <w:rPr>
          <w:color w:val="000000"/>
        </w:rPr>
        <w:t xml:space="preserve"> </w:t>
      </w:r>
      <w:r w:rsidRPr="00B83D06">
        <w:rPr>
          <w:color w:val="000000"/>
        </w:rPr>
        <w:t>to the acceptance of your manuscript:</w:t>
      </w:r>
    </w:p>
    <w:p w:rsidR="00B1311B" w:rsidRPr="00B83D06" w:rsidRDefault="00B1311B" w:rsidP="00821CF2">
      <w:pPr>
        <w:autoSpaceDE w:val="0"/>
        <w:autoSpaceDN w:val="0"/>
        <w:adjustRightInd w:val="0"/>
        <w:rPr>
          <w:color w:val="000000"/>
        </w:rPr>
      </w:pPr>
    </w:p>
    <w:p w:rsidR="00B1311B" w:rsidRPr="00B83D06" w:rsidRDefault="00B1311B" w:rsidP="00B83D06">
      <w:pPr>
        <w:autoSpaceDE w:val="0"/>
        <w:autoSpaceDN w:val="0"/>
        <w:adjustRightInd w:val="0"/>
        <w:jc w:val="both"/>
        <w:rPr>
          <w:color w:val="000000"/>
        </w:rPr>
      </w:pPr>
      <w:r w:rsidRPr="00B83D06">
        <w:rPr>
          <w:color w:val="000000"/>
        </w:rPr>
        <w:t xml:space="preserve">The contact and communication regarding to the 2012 Spring Wind will be conducted electronically through e-mail. </w:t>
      </w:r>
    </w:p>
    <w:p w:rsidR="00B1311B" w:rsidRPr="00B83D06" w:rsidRDefault="00B1311B" w:rsidP="007027B7">
      <w:pPr>
        <w:pStyle w:val="NormalWeb"/>
        <w:jc w:val="both"/>
        <w:rPr>
          <w:szCs w:val="20"/>
        </w:rPr>
      </w:pPr>
      <w:r w:rsidRPr="00B83D06">
        <w:t xml:space="preserve">Please mark your e-mails at the subject field as: "Spring Wind 2012, name of disciplines". Letters and attachments (MS Word document) should be exclusively sent to the following e-mail address: </w:t>
      </w:r>
      <w:r>
        <w:rPr>
          <w:b/>
        </w:rPr>
        <w:t>springwind2012</w:t>
      </w:r>
      <w:r w:rsidRPr="00B83D06">
        <w:rPr>
          <w:b/>
        </w:rPr>
        <w:t>@dosz.hu.</w:t>
      </w:r>
    </w:p>
    <w:p w:rsidR="00B1311B" w:rsidRPr="00B83D06" w:rsidRDefault="00B1311B" w:rsidP="00821CF2">
      <w:pPr>
        <w:autoSpaceDE w:val="0"/>
        <w:autoSpaceDN w:val="0"/>
        <w:adjustRightInd w:val="0"/>
        <w:rPr>
          <w:color w:val="000000"/>
        </w:rPr>
      </w:pPr>
      <w:r w:rsidRPr="00B83D06">
        <w:rPr>
          <w:b/>
          <w:color w:val="000000"/>
        </w:rPr>
        <w:t>Final Submission Deadline:</w:t>
      </w:r>
      <w:r w:rsidRPr="00B83D06">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sidRPr="00B83D06">
        <w:rPr>
          <w:b/>
          <w:color w:val="000000"/>
        </w:rPr>
        <w:t>27</w:t>
      </w:r>
      <w:r w:rsidRPr="00B83D06">
        <w:rPr>
          <w:b/>
          <w:color w:val="000000"/>
          <w:sz w:val="14"/>
          <w:szCs w:val="14"/>
        </w:rPr>
        <w:t xml:space="preserve">th </w:t>
      </w:r>
      <w:r w:rsidRPr="00B83D06">
        <w:rPr>
          <w:b/>
          <w:color w:val="000000"/>
        </w:rPr>
        <w:t>March 2012</w:t>
      </w:r>
    </w:p>
    <w:p w:rsidR="00B1311B" w:rsidRPr="00B83D06" w:rsidRDefault="00B1311B" w:rsidP="00821CF2">
      <w:pPr>
        <w:autoSpaceDE w:val="0"/>
        <w:autoSpaceDN w:val="0"/>
        <w:adjustRightInd w:val="0"/>
        <w:rPr>
          <w:color w:val="000000"/>
        </w:rPr>
      </w:pPr>
    </w:p>
    <w:p w:rsidR="00B1311B" w:rsidRPr="00B83D06" w:rsidRDefault="00B1311B" w:rsidP="00821CF2">
      <w:pPr>
        <w:autoSpaceDE w:val="0"/>
        <w:autoSpaceDN w:val="0"/>
        <w:adjustRightInd w:val="0"/>
        <w:rPr>
          <w:b/>
          <w:color w:val="000000"/>
        </w:rPr>
      </w:pPr>
      <w:r w:rsidRPr="00B83D06">
        <w:rPr>
          <w:b/>
          <w:color w:val="000000"/>
        </w:rPr>
        <w:t>Format and Style for Papers</w:t>
      </w:r>
    </w:p>
    <w:p w:rsidR="00B1311B" w:rsidRPr="00B83D06" w:rsidRDefault="00B1311B" w:rsidP="00821CF2">
      <w:pPr>
        <w:autoSpaceDE w:val="0"/>
        <w:autoSpaceDN w:val="0"/>
        <w:adjustRightInd w:val="0"/>
        <w:rPr>
          <w:color w:val="000000"/>
        </w:rPr>
      </w:pPr>
    </w:p>
    <w:p w:rsidR="00B1311B" w:rsidRPr="00B83D06" w:rsidRDefault="00B1311B" w:rsidP="00821CF2">
      <w:pPr>
        <w:autoSpaceDE w:val="0"/>
        <w:autoSpaceDN w:val="0"/>
        <w:adjustRightInd w:val="0"/>
        <w:rPr>
          <w:b/>
          <w:color w:val="000000"/>
        </w:rPr>
      </w:pPr>
      <w:r w:rsidRPr="00B83D06">
        <w:rPr>
          <w:b/>
          <w:color w:val="000000"/>
        </w:rPr>
        <w:t>Page Set-Up:</w:t>
      </w:r>
    </w:p>
    <w:p w:rsidR="00B1311B" w:rsidRPr="00B83D06" w:rsidRDefault="00B1311B" w:rsidP="00606F99">
      <w:pPr>
        <w:autoSpaceDE w:val="0"/>
        <w:autoSpaceDN w:val="0"/>
        <w:adjustRightInd w:val="0"/>
        <w:jc w:val="both"/>
        <w:rPr>
          <w:color w:val="000000"/>
        </w:rPr>
      </w:pPr>
      <w:r w:rsidRPr="00B83D06">
        <w:rPr>
          <w:color w:val="000000"/>
        </w:rPr>
        <w:t>Margins: Set margins to 535mm for top and bottom, and 425mm for left and right.</w:t>
      </w:r>
    </w:p>
    <w:p w:rsidR="00B1311B" w:rsidRPr="00B83D06" w:rsidRDefault="00B1311B" w:rsidP="00606F99">
      <w:pPr>
        <w:autoSpaceDE w:val="0"/>
        <w:autoSpaceDN w:val="0"/>
        <w:adjustRightInd w:val="0"/>
        <w:jc w:val="both"/>
        <w:rPr>
          <w:color w:val="000000"/>
        </w:rPr>
      </w:pPr>
      <w:r w:rsidRPr="00B83D06">
        <w:rPr>
          <w:color w:val="000000"/>
        </w:rPr>
        <w:t>Paper Size: 210mm (wide) x 297mm (high): A4</w:t>
      </w:r>
    </w:p>
    <w:p w:rsidR="00B1311B" w:rsidRPr="00B83D06" w:rsidRDefault="00B1311B" w:rsidP="00606F99">
      <w:pPr>
        <w:autoSpaceDE w:val="0"/>
        <w:autoSpaceDN w:val="0"/>
        <w:adjustRightInd w:val="0"/>
        <w:jc w:val="both"/>
        <w:rPr>
          <w:color w:val="000000"/>
        </w:rPr>
      </w:pPr>
      <w:r w:rsidRPr="00B83D06">
        <w:rPr>
          <w:color w:val="000000"/>
        </w:rPr>
        <w:t>Justification: Full (except for headings, as specified below)</w:t>
      </w:r>
    </w:p>
    <w:p w:rsidR="00B1311B" w:rsidRPr="00B83D06" w:rsidRDefault="00B1311B" w:rsidP="00606F99">
      <w:pPr>
        <w:autoSpaceDE w:val="0"/>
        <w:autoSpaceDN w:val="0"/>
        <w:adjustRightInd w:val="0"/>
        <w:jc w:val="both"/>
        <w:rPr>
          <w:color w:val="000000"/>
        </w:rPr>
      </w:pPr>
      <w:r w:rsidRPr="00B83D06">
        <w:rPr>
          <w:color w:val="000000"/>
        </w:rPr>
        <w:t>Spacing: Single-spaced for both abstract and full paper</w:t>
      </w:r>
    </w:p>
    <w:p w:rsidR="00B1311B" w:rsidRPr="00B83D06" w:rsidRDefault="00B1311B" w:rsidP="00606F99">
      <w:pPr>
        <w:autoSpaceDE w:val="0"/>
        <w:autoSpaceDN w:val="0"/>
        <w:adjustRightInd w:val="0"/>
        <w:jc w:val="both"/>
        <w:rPr>
          <w:color w:val="000000"/>
        </w:rPr>
      </w:pPr>
      <w:r w:rsidRPr="00B83D06">
        <w:rPr>
          <w:color w:val="000000"/>
        </w:rPr>
        <w:t>Font: Times New Roman, 11 p</w:t>
      </w:r>
    </w:p>
    <w:p w:rsidR="00B1311B" w:rsidRDefault="00B1311B" w:rsidP="00606F99">
      <w:pPr>
        <w:autoSpaceDE w:val="0"/>
        <w:autoSpaceDN w:val="0"/>
        <w:adjustRightInd w:val="0"/>
        <w:jc w:val="both"/>
        <w:rPr>
          <w:color w:val="000000"/>
        </w:rPr>
      </w:pPr>
      <w:r w:rsidRPr="00B83D06">
        <w:rPr>
          <w:color w:val="000000"/>
        </w:rPr>
        <w:t>No page numbers needed.</w:t>
      </w:r>
    </w:p>
    <w:p w:rsidR="00B1311B" w:rsidRPr="00B83D06" w:rsidRDefault="00B1311B" w:rsidP="00821CF2">
      <w:pPr>
        <w:autoSpaceDE w:val="0"/>
        <w:autoSpaceDN w:val="0"/>
        <w:adjustRightInd w:val="0"/>
        <w:rPr>
          <w:color w:val="000000"/>
        </w:rPr>
      </w:pPr>
    </w:p>
    <w:p w:rsidR="00B1311B" w:rsidRPr="00B83D06" w:rsidRDefault="00B1311B" w:rsidP="00821CF2">
      <w:pPr>
        <w:autoSpaceDE w:val="0"/>
        <w:autoSpaceDN w:val="0"/>
        <w:adjustRightInd w:val="0"/>
        <w:rPr>
          <w:b/>
          <w:color w:val="000000"/>
        </w:rPr>
      </w:pPr>
      <w:r w:rsidRPr="00B83D06">
        <w:rPr>
          <w:b/>
          <w:color w:val="000000"/>
        </w:rPr>
        <w:t>Title Page</w:t>
      </w:r>
    </w:p>
    <w:p w:rsidR="00B1311B" w:rsidRPr="00B83D06" w:rsidRDefault="00B1311B" w:rsidP="00821CF2">
      <w:pPr>
        <w:autoSpaceDE w:val="0"/>
        <w:autoSpaceDN w:val="0"/>
        <w:adjustRightInd w:val="0"/>
        <w:rPr>
          <w:color w:val="000000"/>
        </w:rPr>
      </w:pPr>
      <w:r w:rsidRPr="00B83D06">
        <w:rPr>
          <w:color w:val="000000"/>
        </w:rPr>
        <w:t>Top of title page: Full Title (centred, all caps, bold, 18 p)</w:t>
      </w:r>
    </w:p>
    <w:p w:rsidR="00B1311B" w:rsidRPr="00B83D06" w:rsidRDefault="00B1311B" w:rsidP="00821CF2">
      <w:pPr>
        <w:autoSpaceDE w:val="0"/>
        <w:autoSpaceDN w:val="0"/>
        <w:adjustRightInd w:val="0"/>
        <w:rPr>
          <w:color w:val="000000"/>
        </w:rPr>
      </w:pPr>
      <w:r w:rsidRPr="00B83D06">
        <w:rPr>
          <w:color w:val="000000"/>
        </w:rPr>
        <w:t>Blank line (18 p)</w:t>
      </w:r>
    </w:p>
    <w:p w:rsidR="00B1311B" w:rsidRPr="00B83D06" w:rsidRDefault="00B1311B" w:rsidP="00821CF2">
      <w:pPr>
        <w:autoSpaceDE w:val="0"/>
        <w:autoSpaceDN w:val="0"/>
        <w:adjustRightInd w:val="0"/>
        <w:rPr>
          <w:color w:val="000000"/>
        </w:rPr>
      </w:pPr>
      <w:r w:rsidRPr="00B83D06">
        <w:rPr>
          <w:color w:val="000000"/>
        </w:rPr>
        <w:t>First Author’s Name (centred, bold, 16 p)</w:t>
      </w:r>
    </w:p>
    <w:p w:rsidR="00B1311B" w:rsidRPr="00B83D06" w:rsidRDefault="00B1311B" w:rsidP="00821CF2">
      <w:pPr>
        <w:autoSpaceDE w:val="0"/>
        <w:autoSpaceDN w:val="0"/>
        <w:adjustRightInd w:val="0"/>
        <w:rPr>
          <w:color w:val="000000"/>
        </w:rPr>
      </w:pPr>
      <w:r w:rsidRPr="00B83D06">
        <w:rPr>
          <w:color w:val="000000"/>
        </w:rPr>
        <w:t>Affiliation, City, Country (Centred, upperand lowercase 16 p)</w:t>
      </w:r>
    </w:p>
    <w:p w:rsidR="00B1311B" w:rsidRPr="00B83D06" w:rsidRDefault="00B1311B" w:rsidP="00821CF2">
      <w:pPr>
        <w:autoSpaceDE w:val="0"/>
        <w:autoSpaceDN w:val="0"/>
        <w:adjustRightInd w:val="0"/>
        <w:rPr>
          <w:color w:val="000000"/>
        </w:rPr>
      </w:pPr>
      <w:r w:rsidRPr="00B83D06">
        <w:rPr>
          <w:color w:val="000000"/>
        </w:rPr>
        <w:t>Blank line (16 p)</w:t>
      </w:r>
    </w:p>
    <w:p w:rsidR="00B1311B" w:rsidRPr="00B83D06" w:rsidRDefault="00B1311B" w:rsidP="00821CF2">
      <w:pPr>
        <w:autoSpaceDE w:val="0"/>
        <w:autoSpaceDN w:val="0"/>
        <w:adjustRightInd w:val="0"/>
        <w:rPr>
          <w:color w:val="000000"/>
        </w:rPr>
      </w:pPr>
      <w:r w:rsidRPr="00B83D06">
        <w:rPr>
          <w:color w:val="000000"/>
        </w:rPr>
        <w:t>Co-authors’ name (centred, bold, 16 p)</w:t>
      </w:r>
    </w:p>
    <w:p w:rsidR="00B1311B" w:rsidRPr="00B83D06" w:rsidRDefault="00B1311B" w:rsidP="00821CF2">
      <w:pPr>
        <w:autoSpaceDE w:val="0"/>
        <w:autoSpaceDN w:val="0"/>
        <w:adjustRightInd w:val="0"/>
        <w:rPr>
          <w:color w:val="000000"/>
        </w:rPr>
      </w:pPr>
      <w:r w:rsidRPr="00B83D06">
        <w:rPr>
          <w:color w:val="000000"/>
        </w:rPr>
        <w:t>Affiliation, City, Country (Centred, upperand lowercase 16 p)</w:t>
      </w:r>
    </w:p>
    <w:p w:rsidR="00B1311B" w:rsidRPr="00B83D06" w:rsidRDefault="00B1311B" w:rsidP="00821CF2">
      <w:pPr>
        <w:autoSpaceDE w:val="0"/>
        <w:autoSpaceDN w:val="0"/>
        <w:adjustRightInd w:val="0"/>
        <w:rPr>
          <w:color w:val="000000"/>
        </w:rPr>
      </w:pPr>
      <w:r w:rsidRPr="00B83D06">
        <w:rPr>
          <w:color w:val="000000"/>
        </w:rPr>
        <w:t>Blank line (16 p)</w:t>
      </w:r>
    </w:p>
    <w:p w:rsidR="00B1311B" w:rsidRPr="00B83D06" w:rsidRDefault="00B1311B" w:rsidP="00821CF2">
      <w:pPr>
        <w:autoSpaceDE w:val="0"/>
        <w:autoSpaceDN w:val="0"/>
        <w:adjustRightInd w:val="0"/>
        <w:rPr>
          <w:color w:val="000000"/>
        </w:rPr>
      </w:pPr>
      <w:r w:rsidRPr="00B83D06">
        <w:rPr>
          <w:color w:val="000000"/>
        </w:rPr>
        <w:t>Second co-author’s name (centred, bold, 16 p)</w:t>
      </w:r>
    </w:p>
    <w:p w:rsidR="00B1311B" w:rsidRPr="00B83D06" w:rsidRDefault="00B1311B" w:rsidP="00821CF2">
      <w:pPr>
        <w:autoSpaceDE w:val="0"/>
        <w:autoSpaceDN w:val="0"/>
        <w:adjustRightInd w:val="0"/>
        <w:rPr>
          <w:color w:val="000000"/>
        </w:rPr>
      </w:pPr>
      <w:r w:rsidRPr="00B83D06">
        <w:rPr>
          <w:color w:val="000000"/>
        </w:rPr>
        <w:t>Affiliation, City, Country (Centred, upperand lowercase 16 p)</w:t>
      </w:r>
    </w:p>
    <w:p w:rsidR="00B1311B" w:rsidRDefault="00B1311B" w:rsidP="00821CF2">
      <w:pPr>
        <w:autoSpaceDE w:val="0"/>
        <w:autoSpaceDN w:val="0"/>
        <w:adjustRightInd w:val="0"/>
        <w:rPr>
          <w:color w:val="000000"/>
        </w:rPr>
      </w:pPr>
      <w:r w:rsidRPr="00B83D06">
        <w:rPr>
          <w:color w:val="000000"/>
        </w:rPr>
        <w:t>One author per line, no title, no rank, no university addresses!</w:t>
      </w:r>
    </w:p>
    <w:p w:rsidR="00B1311B" w:rsidRPr="00B83D06" w:rsidRDefault="00B1311B" w:rsidP="00821CF2">
      <w:pPr>
        <w:autoSpaceDE w:val="0"/>
        <w:autoSpaceDN w:val="0"/>
        <w:adjustRightInd w:val="0"/>
        <w:rPr>
          <w:color w:val="000000"/>
        </w:rPr>
      </w:pPr>
    </w:p>
    <w:p w:rsidR="00B1311B" w:rsidRDefault="00B1311B" w:rsidP="00821CF2">
      <w:pPr>
        <w:autoSpaceDE w:val="0"/>
        <w:autoSpaceDN w:val="0"/>
        <w:adjustRightInd w:val="0"/>
        <w:rPr>
          <w:b/>
          <w:color w:val="000000"/>
        </w:rPr>
      </w:pPr>
    </w:p>
    <w:p w:rsidR="00B1311B" w:rsidRPr="00B83D06" w:rsidRDefault="00B1311B" w:rsidP="00821CF2">
      <w:pPr>
        <w:autoSpaceDE w:val="0"/>
        <w:autoSpaceDN w:val="0"/>
        <w:adjustRightInd w:val="0"/>
        <w:rPr>
          <w:b/>
          <w:color w:val="000000"/>
        </w:rPr>
      </w:pPr>
      <w:r w:rsidRPr="00B83D06">
        <w:rPr>
          <w:b/>
          <w:color w:val="000000"/>
        </w:rPr>
        <w:t>First Page</w:t>
      </w:r>
    </w:p>
    <w:p w:rsidR="00B1311B" w:rsidRPr="00B83D06" w:rsidRDefault="00B1311B" w:rsidP="00606F99">
      <w:pPr>
        <w:autoSpaceDE w:val="0"/>
        <w:autoSpaceDN w:val="0"/>
        <w:adjustRightInd w:val="0"/>
        <w:jc w:val="both"/>
        <w:rPr>
          <w:color w:val="000000"/>
        </w:rPr>
      </w:pPr>
      <w:r w:rsidRPr="00B83D06">
        <w:rPr>
          <w:color w:val="000000"/>
        </w:rPr>
        <w:t>Top of first page: Full Title (centred, all caps, bold, 18 p)</w:t>
      </w:r>
    </w:p>
    <w:p w:rsidR="00B1311B" w:rsidRPr="00B83D06" w:rsidRDefault="00B1311B" w:rsidP="00606F99">
      <w:pPr>
        <w:autoSpaceDE w:val="0"/>
        <w:autoSpaceDN w:val="0"/>
        <w:adjustRightInd w:val="0"/>
        <w:jc w:val="both"/>
        <w:rPr>
          <w:color w:val="000000"/>
        </w:rPr>
      </w:pPr>
      <w:r w:rsidRPr="00B83D06">
        <w:rPr>
          <w:color w:val="000000"/>
        </w:rPr>
        <w:t>Blank line (18 p)</w:t>
      </w:r>
    </w:p>
    <w:p w:rsidR="00B1311B" w:rsidRPr="00B83D06" w:rsidRDefault="00B1311B" w:rsidP="00606F99">
      <w:pPr>
        <w:autoSpaceDE w:val="0"/>
        <w:autoSpaceDN w:val="0"/>
        <w:adjustRightInd w:val="0"/>
        <w:jc w:val="both"/>
        <w:rPr>
          <w:color w:val="000000"/>
        </w:rPr>
      </w:pPr>
      <w:r w:rsidRPr="00B83D06">
        <w:rPr>
          <w:color w:val="000000"/>
        </w:rPr>
        <w:t>Heading: Abstract (centred, upper- and lowercase, bold, 12 p)</w:t>
      </w:r>
    </w:p>
    <w:p w:rsidR="00B1311B" w:rsidRPr="00B83D06" w:rsidRDefault="00B1311B" w:rsidP="00606F99">
      <w:pPr>
        <w:autoSpaceDE w:val="0"/>
        <w:autoSpaceDN w:val="0"/>
        <w:adjustRightInd w:val="0"/>
        <w:jc w:val="both"/>
        <w:rPr>
          <w:color w:val="000000"/>
        </w:rPr>
      </w:pPr>
      <w:r w:rsidRPr="00B83D06">
        <w:rPr>
          <w:color w:val="000000"/>
        </w:rPr>
        <w:t>Blank line (12 p)</w:t>
      </w:r>
    </w:p>
    <w:p w:rsidR="00B1311B" w:rsidRPr="00B83D06" w:rsidRDefault="00B1311B" w:rsidP="00606F99">
      <w:pPr>
        <w:autoSpaceDE w:val="0"/>
        <w:autoSpaceDN w:val="0"/>
        <w:adjustRightInd w:val="0"/>
        <w:jc w:val="both"/>
        <w:rPr>
          <w:color w:val="000000"/>
        </w:rPr>
      </w:pPr>
      <w:r w:rsidRPr="00B83D06">
        <w:rPr>
          <w:color w:val="000000"/>
        </w:rPr>
        <w:t>The abstract paragraph (no more than 100 words, full justification, 11 p)</w:t>
      </w:r>
    </w:p>
    <w:p w:rsidR="00B1311B" w:rsidRPr="00B83D06" w:rsidRDefault="00B1311B" w:rsidP="00606F99">
      <w:pPr>
        <w:autoSpaceDE w:val="0"/>
        <w:autoSpaceDN w:val="0"/>
        <w:adjustRightInd w:val="0"/>
        <w:jc w:val="both"/>
        <w:rPr>
          <w:color w:val="000000"/>
        </w:rPr>
      </w:pPr>
      <w:r w:rsidRPr="00B83D06">
        <w:rPr>
          <w:color w:val="000000"/>
        </w:rPr>
        <w:t>Blank line (11 p)</w:t>
      </w:r>
    </w:p>
    <w:p w:rsidR="00B1311B" w:rsidRPr="00B83D06" w:rsidRDefault="00B1311B" w:rsidP="00606F99">
      <w:pPr>
        <w:autoSpaceDE w:val="0"/>
        <w:autoSpaceDN w:val="0"/>
        <w:adjustRightInd w:val="0"/>
        <w:jc w:val="both"/>
        <w:rPr>
          <w:color w:val="000000"/>
        </w:rPr>
      </w:pPr>
      <w:r w:rsidRPr="00B83D06">
        <w:rPr>
          <w:color w:val="000000"/>
        </w:rPr>
        <w:t>Keywords (upper- and lowercase, bold, 11 p): 5 keywords (11 p)</w:t>
      </w:r>
    </w:p>
    <w:p w:rsidR="00B1311B" w:rsidRPr="00B83D06" w:rsidRDefault="00B1311B" w:rsidP="00606F99">
      <w:pPr>
        <w:autoSpaceDE w:val="0"/>
        <w:autoSpaceDN w:val="0"/>
        <w:adjustRightInd w:val="0"/>
        <w:jc w:val="both"/>
        <w:rPr>
          <w:color w:val="000000"/>
        </w:rPr>
      </w:pPr>
      <w:r w:rsidRPr="00B83D06">
        <w:rPr>
          <w:color w:val="000000"/>
        </w:rPr>
        <w:t>Blank line (28 p)</w:t>
      </w:r>
    </w:p>
    <w:p w:rsidR="00B1311B" w:rsidRDefault="00B1311B" w:rsidP="00821CF2">
      <w:pPr>
        <w:autoSpaceDE w:val="0"/>
        <w:autoSpaceDN w:val="0"/>
        <w:adjustRightInd w:val="0"/>
        <w:rPr>
          <w:b/>
          <w:color w:val="000000"/>
        </w:rPr>
      </w:pPr>
    </w:p>
    <w:p w:rsidR="00B1311B" w:rsidRPr="00B83D06" w:rsidRDefault="00B1311B" w:rsidP="00821CF2">
      <w:pPr>
        <w:autoSpaceDE w:val="0"/>
        <w:autoSpaceDN w:val="0"/>
        <w:adjustRightInd w:val="0"/>
        <w:rPr>
          <w:b/>
          <w:color w:val="000000"/>
        </w:rPr>
      </w:pPr>
      <w:r w:rsidRPr="00B83D06">
        <w:rPr>
          <w:b/>
          <w:color w:val="000000"/>
        </w:rPr>
        <w:t>Body of text:</w:t>
      </w:r>
    </w:p>
    <w:p w:rsidR="00B1311B" w:rsidRPr="00B83D06" w:rsidRDefault="00B1311B" w:rsidP="00606F99">
      <w:pPr>
        <w:autoSpaceDE w:val="0"/>
        <w:autoSpaceDN w:val="0"/>
        <w:adjustRightInd w:val="0"/>
        <w:jc w:val="both"/>
        <w:rPr>
          <w:color w:val="000000"/>
        </w:rPr>
      </w:pPr>
      <w:r w:rsidRPr="00B83D06">
        <w:rPr>
          <w:color w:val="000000"/>
        </w:rPr>
        <w:t>Single-spaced, full justification, paragraphs, 127mm indent in the first line.</w:t>
      </w:r>
    </w:p>
    <w:p w:rsidR="00B1311B" w:rsidRPr="00B83D06" w:rsidRDefault="00B1311B" w:rsidP="00606F99">
      <w:pPr>
        <w:autoSpaceDE w:val="0"/>
        <w:autoSpaceDN w:val="0"/>
        <w:adjustRightInd w:val="0"/>
        <w:jc w:val="both"/>
        <w:rPr>
          <w:color w:val="000000"/>
        </w:rPr>
      </w:pPr>
      <w:r w:rsidRPr="00B83D06">
        <w:rPr>
          <w:color w:val="000000"/>
        </w:rPr>
        <w:t>First heading of the body probably Introduction or similar (centred, bold, upper- and lowercase, 12 p).</w:t>
      </w:r>
    </w:p>
    <w:p w:rsidR="00B1311B" w:rsidRPr="00B83D06" w:rsidRDefault="00B1311B" w:rsidP="00606F99">
      <w:pPr>
        <w:autoSpaceDE w:val="0"/>
        <w:autoSpaceDN w:val="0"/>
        <w:adjustRightInd w:val="0"/>
        <w:jc w:val="both"/>
        <w:rPr>
          <w:color w:val="000000"/>
        </w:rPr>
      </w:pPr>
      <w:r w:rsidRPr="00B83D06">
        <w:rPr>
          <w:color w:val="000000"/>
        </w:rPr>
        <w:t>Blank line (12 p)</w:t>
      </w:r>
    </w:p>
    <w:p w:rsidR="00B1311B" w:rsidRPr="00B83D06" w:rsidRDefault="00B1311B" w:rsidP="00606F99">
      <w:pPr>
        <w:autoSpaceDE w:val="0"/>
        <w:autoSpaceDN w:val="0"/>
        <w:adjustRightInd w:val="0"/>
        <w:jc w:val="both"/>
        <w:rPr>
          <w:color w:val="000000"/>
        </w:rPr>
      </w:pPr>
      <w:r w:rsidRPr="00B83D06">
        <w:rPr>
          <w:color w:val="000000"/>
        </w:rPr>
        <w:t>Text should follow, using appropriate major headings (centred, bold, upper- and lowercase, 12 p) where necessary.</w:t>
      </w:r>
    </w:p>
    <w:p w:rsidR="00B1311B" w:rsidRPr="00B83D06" w:rsidRDefault="00B1311B" w:rsidP="00606F99">
      <w:pPr>
        <w:autoSpaceDE w:val="0"/>
        <w:autoSpaceDN w:val="0"/>
        <w:adjustRightInd w:val="0"/>
        <w:jc w:val="both"/>
        <w:rPr>
          <w:color w:val="000000"/>
        </w:rPr>
      </w:pPr>
      <w:r w:rsidRPr="00B83D06">
        <w:rPr>
          <w:color w:val="000000"/>
        </w:rPr>
        <w:t>Secondary headings should be left-justified, bold, 11 p, first letter of each major word capitalized, with a space above and below the heading.</w:t>
      </w:r>
    </w:p>
    <w:p w:rsidR="00B1311B" w:rsidRDefault="00B1311B" w:rsidP="00821CF2">
      <w:pPr>
        <w:autoSpaceDE w:val="0"/>
        <w:autoSpaceDN w:val="0"/>
        <w:adjustRightInd w:val="0"/>
        <w:rPr>
          <w:b/>
          <w:color w:val="000000"/>
        </w:rPr>
      </w:pPr>
    </w:p>
    <w:p w:rsidR="00B1311B" w:rsidRPr="00B83D06" w:rsidRDefault="00B1311B" w:rsidP="00821CF2">
      <w:pPr>
        <w:autoSpaceDE w:val="0"/>
        <w:autoSpaceDN w:val="0"/>
        <w:adjustRightInd w:val="0"/>
        <w:rPr>
          <w:color w:val="000000"/>
        </w:rPr>
      </w:pPr>
      <w:r w:rsidRPr="00B83D06">
        <w:rPr>
          <w:b/>
          <w:color w:val="000000"/>
        </w:rPr>
        <w:t>Tables and Figures</w:t>
      </w:r>
      <w:r w:rsidRPr="00B83D06">
        <w:rPr>
          <w:color w:val="000000"/>
        </w:rPr>
        <w:t>:</w:t>
      </w:r>
    </w:p>
    <w:p w:rsidR="00B1311B" w:rsidRPr="00B83D06" w:rsidRDefault="00B1311B" w:rsidP="00606F99">
      <w:pPr>
        <w:autoSpaceDE w:val="0"/>
        <w:autoSpaceDN w:val="0"/>
        <w:adjustRightInd w:val="0"/>
        <w:jc w:val="both"/>
        <w:rPr>
          <w:color w:val="000000"/>
        </w:rPr>
      </w:pPr>
      <w:r w:rsidRPr="00B83D06">
        <w:rPr>
          <w:color w:val="000000"/>
        </w:rPr>
        <w:t>Include tables and figures in body of text. All tables and figures must be in electronic form and ready for printing. Authors are responsible for making sure that tables and figures are formatted correctly. Any papers with formatting problems will be returned to the authors via email for correction. Tables must fit in A4 paper format with margins set as outlined above.</w:t>
      </w:r>
    </w:p>
    <w:p w:rsidR="00B1311B" w:rsidRDefault="00B1311B" w:rsidP="00821CF2">
      <w:pPr>
        <w:autoSpaceDE w:val="0"/>
        <w:autoSpaceDN w:val="0"/>
        <w:adjustRightInd w:val="0"/>
        <w:rPr>
          <w:b/>
          <w:color w:val="000000"/>
        </w:rPr>
      </w:pPr>
    </w:p>
    <w:p w:rsidR="00B1311B" w:rsidRPr="00B83D06" w:rsidRDefault="00B1311B" w:rsidP="00821CF2">
      <w:pPr>
        <w:autoSpaceDE w:val="0"/>
        <w:autoSpaceDN w:val="0"/>
        <w:adjustRightInd w:val="0"/>
        <w:rPr>
          <w:b/>
          <w:color w:val="000000"/>
        </w:rPr>
      </w:pPr>
      <w:r w:rsidRPr="00B83D06">
        <w:rPr>
          <w:b/>
          <w:color w:val="000000"/>
        </w:rPr>
        <w:t>References:</w:t>
      </w:r>
    </w:p>
    <w:p w:rsidR="00B1311B" w:rsidRPr="00B83D06" w:rsidRDefault="00B1311B" w:rsidP="00B83D06">
      <w:pPr>
        <w:autoSpaceDE w:val="0"/>
        <w:autoSpaceDN w:val="0"/>
        <w:adjustRightInd w:val="0"/>
        <w:jc w:val="both"/>
        <w:rPr>
          <w:color w:val="000000"/>
        </w:rPr>
      </w:pPr>
      <w:r w:rsidRPr="00B83D06">
        <w:rPr>
          <w:color w:val="000000"/>
        </w:rPr>
        <w:t>A list of references is required at the end of the paper. Use Author-Date System by Chicago Manual of Style Citation Guide throughout the paper (http://library.osu.edu/sites/guides/chicagogd.html). For all references, use full justification; single space; do not indent. For all accepted papers, at least one author must attend the conference to present the paper. Authors of accepted papers must agree to revise papers if requested.</w:t>
      </w:r>
    </w:p>
    <w:p w:rsidR="00B1311B" w:rsidRDefault="00B1311B" w:rsidP="00723DAF">
      <w:pPr>
        <w:autoSpaceDE w:val="0"/>
        <w:autoSpaceDN w:val="0"/>
        <w:adjustRightInd w:val="0"/>
        <w:rPr>
          <w:color w:val="000000"/>
        </w:rPr>
      </w:pPr>
    </w:p>
    <w:p w:rsidR="00B1311B" w:rsidRDefault="00B1311B" w:rsidP="00723DAF">
      <w:pPr>
        <w:autoSpaceDE w:val="0"/>
        <w:autoSpaceDN w:val="0"/>
        <w:adjustRightInd w:val="0"/>
        <w:rPr>
          <w:b/>
          <w:bCs/>
          <w:i/>
          <w:iCs/>
          <w:color w:val="000000"/>
        </w:rPr>
      </w:pPr>
      <w:r w:rsidRPr="00B83D06">
        <w:rPr>
          <w:color w:val="000000"/>
        </w:rPr>
        <w:t xml:space="preserve">Authors should email one copy of their complete manuscript in a MS Word document to the following e-mail address: </w:t>
      </w:r>
      <w:hyperlink r:id="rId7" w:history="1">
        <w:r w:rsidRPr="00B83D06">
          <w:rPr>
            <w:rStyle w:val="Hyperlink"/>
            <w:b/>
            <w:bCs/>
            <w:i/>
            <w:iCs/>
            <w:color w:val="000000"/>
            <w:u w:val="none"/>
          </w:rPr>
          <w:t>springwind2012@dosz.hu</w:t>
        </w:r>
      </w:hyperlink>
      <w:r w:rsidRPr="00B83D06">
        <w:rPr>
          <w:b/>
          <w:bCs/>
          <w:i/>
          <w:iCs/>
          <w:color w:val="000000"/>
        </w:rPr>
        <w:t>.</w:t>
      </w:r>
    </w:p>
    <w:p w:rsidR="00B1311B" w:rsidRDefault="00B1311B" w:rsidP="00723DAF">
      <w:pPr>
        <w:autoSpaceDE w:val="0"/>
        <w:autoSpaceDN w:val="0"/>
        <w:adjustRightInd w:val="0"/>
        <w:rPr>
          <w:b/>
          <w:bCs/>
          <w:i/>
          <w:iCs/>
          <w:color w:val="000000"/>
        </w:rPr>
      </w:pPr>
    </w:p>
    <w:p w:rsidR="00B1311B" w:rsidRDefault="00B1311B" w:rsidP="00723DAF">
      <w:pPr>
        <w:autoSpaceDE w:val="0"/>
        <w:autoSpaceDN w:val="0"/>
        <w:adjustRightInd w:val="0"/>
        <w:rPr>
          <w:b/>
          <w:bCs/>
          <w:i/>
          <w:iCs/>
          <w:color w:val="000000"/>
        </w:rPr>
      </w:pPr>
    </w:p>
    <w:p w:rsidR="00B1311B" w:rsidRPr="00B83D06" w:rsidRDefault="00B1311B" w:rsidP="00723DAF">
      <w:pPr>
        <w:autoSpaceDE w:val="0"/>
        <w:autoSpaceDN w:val="0"/>
        <w:adjustRightInd w:val="0"/>
        <w:rPr>
          <w:b/>
          <w:bCs/>
          <w:i/>
          <w:iCs/>
          <w:color w:val="000000"/>
        </w:rPr>
      </w:pPr>
    </w:p>
    <w:p w:rsidR="00B1311B" w:rsidRDefault="00B1311B" w:rsidP="00723DAF">
      <w:pPr>
        <w:autoSpaceDE w:val="0"/>
        <w:autoSpaceDN w:val="0"/>
        <w:adjustRightInd w:val="0"/>
        <w:rPr>
          <w:b/>
          <w:bCs/>
          <w:i/>
          <w:iCs/>
        </w:rPr>
      </w:pPr>
    </w:p>
    <w:p w:rsidR="00B1311B" w:rsidRDefault="00B1311B" w:rsidP="00723DAF">
      <w:pPr>
        <w:autoSpaceDE w:val="0"/>
        <w:autoSpaceDN w:val="0"/>
        <w:adjustRightInd w:val="0"/>
        <w:rPr>
          <w:b/>
          <w:bCs/>
          <w:i/>
          <w:iCs/>
        </w:rPr>
      </w:pPr>
    </w:p>
    <w:p w:rsidR="00B1311B" w:rsidRDefault="00B1311B" w:rsidP="00723DAF">
      <w:pPr>
        <w:autoSpaceDE w:val="0"/>
        <w:autoSpaceDN w:val="0"/>
        <w:adjustRightInd w:val="0"/>
        <w:rPr>
          <w:b/>
          <w:bCs/>
          <w:i/>
          <w:iCs/>
        </w:rPr>
      </w:pPr>
    </w:p>
    <w:p w:rsidR="00B1311B" w:rsidRDefault="00B1311B" w:rsidP="00723DAF">
      <w:pPr>
        <w:autoSpaceDE w:val="0"/>
        <w:autoSpaceDN w:val="0"/>
        <w:adjustRightInd w:val="0"/>
        <w:rPr>
          <w:b/>
          <w:bCs/>
          <w:i/>
          <w:iCs/>
        </w:rPr>
      </w:pPr>
    </w:p>
    <w:p w:rsidR="00B1311B" w:rsidRDefault="00B1311B" w:rsidP="00723DAF">
      <w:pPr>
        <w:autoSpaceDE w:val="0"/>
        <w:autoSpaceDN w:val="0"/>
        <w:adjustRightInd w:val="0"/>
        <w:rPr>
          <w:b/>
          <w:bCs/>
          <w:i/>
          <w:iCs/>
        </w:rPr>
      </w:pPr>
    </w:p>
    <w:p w:rsidR="00B1311B" w:rsidRDefault="00B1311B" w:rsidP="00723DAF">
      <w:pPr>
        <w:autoSpaceDE w:val="0"/>
        <w:autoSpaceDN w:val="0"/>
        <w:adjustRightInd w:val="0"/>
        <w:rPr>
          <w:b/>
          <w:bCs/>
          <w:i/>
          <w:iCs/>
        </w:rPr>
      </w:pPr>
    </w:p>
    <w:p w:rsidR="00B1311B" w:rsidRPr="00B83D06" w:rsidRDefault="00B1311B" w:rsidP="00B83D06">
      <w:pPr>
        <w:autoSpaceDE w:val="0"/>
        <w:autoSpaceDN w:val="0"/>
        <w:adjustRightInd w:val="0"/>
        <w:jc w:val="center"/>
        <w:rPr>
          <w:color w:val="000000"/>
        </w:rPr>
      </w:pPr>
      <w:r w:rsidRPr="00F25670">
        <w:rPr>
          <w:color w:val="000000"/>
        </w:rPr>
        <w:pict>
          <v:shape id="_x0000_i1026" type="#_x0000_t75" style="width:177pt;height:60pt">
            <v:imagedata r:id="rId8" o:title=""/>
          </v:shape>
        </w:pict>
      </w:r>
    </w:p>
    <w:sectPr w:rsidR="00B1311B" w:rsidRPr="00B83D06" w:rsidSect="008F15D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11B" w:rsidRDefault="00B1311B" w:rsidP="00694027">
      <w:r>
        <w:separator/>
      </w:r>
    </w:p>
  </w:endnote>
  <w:endnote w:type="continuationSeparator" w:id="0">
    <w:p w:rsidR="00B1311B" w:rsidRDefault="00B1311B" w:rsidP="00694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1B" w:rsidRDefault="00B1311B">
    <w:pPr>
      <w:pStyle w:val="Footer"/>
      <w:jc w:val="right"/>
    </w:pPr>
    <w:fldSimple w:instr="PAGE   \* MERGEFORMAT">
      <w:r>
        <w:rPr>
          <w:noProof/>
        </w:rPr>
        <w:t>2</w:t>
      </w:r>
    </w:fldSimple>
  </w:p>
  <w:p w:rsidR="00B1311B" w:rsidRDefault="00B131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11B" w:rsidRDefault="00B1311B" w:rsidP="00694027">
      <w:r>
        <w:separator/>
      </w:r>
    </w:p>
  </w:footnote>
  <w:footnote w:type="continuationSeparator" w:id="0">
    <w:p w:rsidR="00B1311B" w:rsidRDefault="00B1311B" w:rsidP="006940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CF2"/>
    <w:rsid w:val="000B6AF3"/>
    <w:rsid w:val="000E68F8"/>
    <w:rsid w:val="0018470A"/>
    <w:rsid w:val="00382DBD"/>
    <w:rsid w:val="003E1A37"/>
    <w:rsid w:val="005448BB"/>
    <w:rsid w:val="00581142"/>
    <w:rsid w:val="00606F99"/>
    <w:rsid w:val="00694027"/>
    <w:rsid w:val="007027B7"/>
    <w:rsid w:val="00723DAF"/>
    <w:rsid w:val="0080343E"/>
    <w:rsid w:val="00821CF2"/>
    <w:rsid w:val="008D0838"/>
    <w:rsid w:val="008F15D0"/>
    <w:rsid w:val="00B1311B"/>
    <w:rsid w:val="00B83D06"/>
    <w:rsid w:val="00B85AC4"/>
    <w:rsid w:val="00BC5E28"/>
    <w:rsid w:val="00EF0C0A"/>
    <w:rsid w:val="00F25670"/>
    <w:rsid w:val="00F32B37"/>
    <w:rsid w:val="00F662A1"/>
    <w:rsid w:val="00FC70B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D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1CF2"/>
    <w:pPr>
      <w:spacing w:before="100" w:beforeAutospacing="1" w:after="100" w:afterAutospacing="1"/>
    </w:pPr>
  </w:style>
  <w:style w:type="character" w:customStyle="1" w:styleId="apple-converted-space">
    <w:name w:val="apple-converted-space"/>
    <w:basedOn w:val="DefaultParagraphFont"/>
    <w:uiPriority w:val="99"/>
    <w:rsid w:val="00821CF2"/>
    <w:rPr>
      <w:rFonts w:cs="Times New Roman"/>
    </w:rPr>
  </w:style>
  <w:style w:type="character" w:styleId="Hyperlink">
    <w:name w:val="Hyperlink"/>
    <w:basedOn w:val="DefaultParagraphFont"/>
    <w:uiPriority w:val="99"/>
    <w:rsid w:val="00821CF2"/>
    <w:rPr>
      <w:rFonts w:cs="Times New Roman"/>
      <w:color w:val="0000FF"/>
      <w:u w:val="single"/>
    </w:rPr>
  </w:style>
  <w:style w:type="paragraph" w:styleId="Header">
    <w:name w:val="header"/>
    <w:basedOn w:val="Normal"/>
    <w:link w:val="HeaderChar"/>
    <w:uiPriority w:val="99"/>
    <w:rsid w:val="00694027"/>
    <w:pPr>
      <w:tabs>
        <w:tab w:val="center" w:pos="4536"/>
        <w:tab w:val="right" w:pos="9072"/>
      </w:tabs>
    </w:pPr>
  </w:style>
  <w:style w:type="character" w:customStyle="1" w:styleId="HeaderChar">
    <w:name w:val="Header Char"/>
    <w:basedOn w:val="DefaultParagraphFont"/>
    <w:link w:val="Header"/>
    <w:uiPriority w:val="99"/>
    <w:locked/>
    <w:rsid w:val="00694027"/>
    <w:rPr>
      <w:rFonts w:cs="Times New Roman"/>
      <w:sz w:val="24"/>
      <w:szCs w:val="24"/>
    </w:rPr>
  </w:style>
  <w:style w:type="paragraph" w:styleId="Footer">
    <w:name w:val="footer"/>
    <w:basedOn w:val="Normal"/>
    <w:link w:val="FooterChar"/>
    <w:uiPriority w:val="99"/>
    <w:rsid w:val="00694027"/>
    <w:pPr>
      <w:tabs>
        <w:tab w:val="center" w:pos="4536"/>
        <w:tab w:val="right" w:pos="9072"/>
      </w:tabs>
    </w:pPr>
  </w:style>
  <w:style w:type="character" w:customStyle="1" w:styleId="FooterChar">
    <w:name w:val="Footer Char"/>
    <w:basedOn w:val="DefaultParagraphFont"/>
    <w:link w:val="Footer"/>
    <w:uiPriority w:val="99"/>
    <w:locked/>
    <w:rsid w:val="00694027"/>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564752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springwind2012@dosz.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423</Words>
  <Characters>2921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dc:title>
  <dc:subject/>
  <dc:creator>ASUS</dc:creator>
  <cp:keywords/>
  <dc:description/>
  <cp:lastModifiedBy>Kengyel Péter</cp:lastModifiedBy>
  <cp:revision>3</cp:revision>
  <dcterms:created xsi:type="dcterms:W3CDTF">2012-02-07T15:26:00Z</dcterms:created>
  <dcterms:modified xsi:type="dcterms:W3CDTF">2012-02-08T08:49:00Z</dcterms:modified>
</cp:coreProperties>
</file>